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94" w:rsidRDefault="00860094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D84998" w:rsidRPr="0024653F" w:rsidRDefault="00D84998" w:rsidP="00D84998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D84998" w:rsidRPr="0024653F" w:rsidRDefault="00D84998" w:rsidP="00D84998">
      <w:pPr>
        <w:spacing w:before="60"/>
        <w:jc w:val="center"/>
        <w:rPr>
          <w:b/>
          <w:sz w:val="24"/>
          <w:szCs w:val="24"/>
        </w:rPr>
      </w:pPr>
    </w:p>
    <w:p w:rsidR="00D84998" w:rsidRPr="0024653F" w:rsidRDefault="00D84998" w:rsidP="00D8499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84998" w:rsidRPr="0024653F" w:rsidRDefault="00D84998" w:rsidP="00D84998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84998" w:rsidRPr="0024653F" w:rsidRDefault="00D84998" w:rsidP="00D8499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D84998" w:rsidRPr="0024653F" w:rsidRDefault="00D84998" w:rsidP="00D84998">
      <w:pPr>
        <w:spacing w:before="60"/>
        <w:jc w:val="center"/>
        <w:rPr>
          <w:b/>
          <w:spacing w:val="200"/>
          <w:sz w:val="28"/>
          <w:szCs w:val="28"/>
        </w:rPr>
      </w:pPr>
    </w:p>
    <w:p w:rsidR="00D84998" w:rsidRPr="0024653F" w:rsidRDefault="00D84998" w:rsidP="00D8499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D84998" w:rsidRPr="0024653F" w:rsidRDefault="00D84998" w:rsidP="00D8499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84998" w:rsidRPr="0024653F" w:rsidTr="00D84998">
        <w:trPr>
          <w:trHeight w:val="620"/>
        </w:trPr>
        <w:tc>
          <w:tcPr>
            <w:tcW w:w="3622" w:type="dxa"/>
          </w:tcPr>
          <w:p w:rsidR="00D84998" w:rsidRPr="0024653F" w:rsidRDefault="00D84998" w:rsidP="00FC26A7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FC26A7">
              <w:rPr>
                <w:sz w:val="28"/>
                <w:szCs w:val="28"/>
                <w:u w:val="single"/>
              </w:rPr>
              <w:t>04</w:t>
            </w:r>
            <w:r w:rsidRPr="0024653F">
              <w:rPr>
                <w:sz w:val="28"/>
                <w:szCs w:val="28"/>
              </w:rPr>
              <w:t xml:space="preserve"> </w:t>
            </w:r>
            <w:r w:rsidR="00FC26A7">
              <w:rPr>
                <w:sz w:val="28"/>
                <w:szCs w:val="28"/>
                <w:u w:val="single"/>
              </w:rPr>
              <w:t>грудня</w:t>
            </w:r>
            <w:r w:rsidRPr="0024653F">
              <w:rPr>
                <w:sz w:val="28"/>
                <w:szCs w:val="28"/>
              </w:rPr>
              <w:t xml:space="preserve"> 2020р.</w:t>
            </w:r>
          </w:p>
        </w:tc>
        <w:tc>
          <w:tcPr>
            <w:tcW w:w="2758" w:type="dxa"/>
          </w:tcPr>
          <w:p w:rsidR="00D84998" w:rsidRPr="0024653F" w:rsidRDefault="00D84998" w:rsidP="00D84998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84998" w:rsidRPr="0057318A" w:rsidRDefault="00D84998" w:rsidP="00FC26A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FC26A7">
              <w:rPr>
                <w:sz w:val="28"/>
                <w:szCs w:val="28"/>
                <w:u w:val="single"/>
              </w:rPr>
              <w:t>315</w:t>
            </w:r>
          </w:p>
        </w:tc>
      </w:tr>
    </w:tbl>
    <w:p w:rsidR="00D84998" w:rsidRPr="0024653F" w:rsidRDefault="00D84998" w:rsidP="00D84998">
      <w:pPr>
        <w:rPr>
          <w:sz w:val="28"/>
          <w:szCs w:val="28"/>
        </w:rPr>
      </w:pPr>
    </w:p>
    <w:p w:rsidR="00D84998" w:rsidRPr="0024653F" w:rsidRDefault="00D84998" w:rsidP="00D84998">
      <w:pPr>
        <w:pStyle w:val="a6"/>
      </w:pPr>
    </w:p>
    <w:p w:rsidR="00D84998" w:rsidRPr="0024653F" w:rsidRDefault="00D84998" w:rsidP="00D8499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84998" w:rsidRPr="0024653F" w:rsidRDefault="00D84998" w:rsidP="00D8499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84998" w:rsidRPr="0024653F" w:rsidRDefault="00D84998" w:rsidP="00D8499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998" w:rsidRPr="00933303" w:rsidRDefault="00D84998" w:rsidP="00D8499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</w:p>
    <w:p w:rsidR="00D84998" w:rsidRPr="0024653F" w:rsidRDefault="00D84998" w:rsidP="00D8499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998" w:rsidRPr="0024653F" w:rsidRDefault="00D84998" w:rsidP="00D84998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84998" w:rsidRPr="0024653F" w:rsidRDefault="00D84998" w:rsidP="00D8499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998" w:rsidRPr="0057318A" w:rsidRDefault="00D84998" w:rsidP="00D84998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57318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57318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D84998" w:rsidRPr="0057318A" w:rsidRDefault="00D84998" w:rsidP="00D84998">
      <w:pPr>
        <w:spacing w:before="120"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>1.1. «</w:t>
      </w:r>
      <w:r>
        <w:rPr>
          <w:sz w:val="28"/>
          <w:szCs w:val="28"/>
        </w:rPr>
        <w:t xml:space="preserve">Поточний середній ремонт автомобільної дороги комунальної власності по вул. Незалежності в смт </w:t>
      </w:r>
      <w:proofErr w:type="spellStart"/>
      <w:r>
        <w:rPr>
          <w:sz w:val="28"/>
          <w:szCs w:val="28"/>
        </w:rPr>
        <w:t>Сосниця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</w:t>
      </w:r>
      <w:r w:rsidRPr="0057318A">
        <w:rPr>
          <w:sz w:val="28"/>
          <w:szCs w:val="28"/>
        </w:rPr>
        <w:t xml:space="preserve">». </w:t>
      </w:r>
    </w:p>
    <w:p w:rsidR="00D84998" w:rsidRDefault="00D84998" w:rsidP="00D84998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D84998" w:rsidRPr="00933303" w:rsidRDefault="00D84998" w:rsidP="00D8499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D84998" w:rsidRDefault="00D84998" w:rsidP="00D84998">
      <w:pPr>
        <w:spacing w:before="60"/>
        <w:ind w:firstLine="284"/>
        <w:jc w:val="both"/>
        <w:rPr>
          <w:sz w:val="28"/>
          <w:szCs w:val="28"/>
        </w:rPr>
      </w:pPr>
    </w:p>
    <w:p w:rsidR="00D84998" w:rsidRPr="0024653F" w:rsidRDefault="00D84998" w:rsidP="00D84998">
      <w:pPr>
        <w:spacing w:before="60"/>
        <w:ind w:firstLine="284"/>
        <w:jc w:val="both"/>
        <w:rPr>
          <w:sz w:val="28"/>
          <w:szCs w:val="28"/>
        </w:rPr>
      </w:pPr>
    </w:p>
    <w:p w:rsidR="00D84998" w:rsidRPr="0024653F" w:rsidRDefault="00D84998" w:rsidP="00D84998">
      <w:pPr>
        <w:spacing w:before="60"/>
        <w:jc w:val="center"/>
        <w:rPr>
          <w:b/>
          <w:sz w:val="24"/>
          <w:szCs w:val="24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D84998" w:rsidRPr="0024653F" w:rsidRDefault="00D84998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5B42F8" w:rsidRDefault="005B42F8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D84998" w:rsidRDefault="00D8499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p w:rsidR="00D84998" w:rsidRDefault="00D8499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sectPr w:rsidR="00D84998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E5" w:rsidRDefault="00AB77E5">
      <w:r>
        <w:separator/>
      </w:r>
    </w:p>
  </w:endnote>
  <w:endnote w:type="continuationSeparator" w:id="0">
    <w:p w:rsidR="00AB77E5" w:rsidRDefault="00A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E5" w:rsidRDefault="00AB77E5">
      <w:r>
        <w:separator/>
      </w:r>
    </w:p>
  </w:footnote>
  <w:footnote w:type="continuationSeparator" w:id="0">
    <w:p w:rsidR="00AB77E5" w:rsidRDefault="00AB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8" w:rsidRDefault="00D8499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4998" w:rsidRDefault="00D849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8" w:rsidRDefault="00D84998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8" w:rsidRDefault="00D84998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81E84"/>
    <w:rsid w:val="00791B4F"/>
    <w:rsid w:val="00794209"/>
    <w:rsid w:val="007A4DBC"/>
    <w:rsid w:val="007B6EF7"/>
    <w:rsid w:val="007C0425"/>
    <w:rsid w:val="007C1149"/>
    <w:rsid w:val="007D6BA1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B77E5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26A7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EFE50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7D14-4B24-410E-844F-96C0D30C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13</cp:revision>
  <cp:lastPrinted>2020-12-16T15:44:00Z</cp:lastPrinted>
  <dcterms:created xsi:type="dcterms:W3CDTF">2020-11-30T06:51:00Z</dcterms:created>
  <dcterms:modified xsi:type="dcterms:W3CDTF">2020-12-17T06:57:00Z</dcterms:modified>
</cp:coreProperties>
</file>